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BF" w:rsidRDefault="00C955BC">
      <w:bookmarkStart w:id="0" w:name="_GoBack"/>
      <w:bookmarkEnd w:id="0"/>
      <w:r>
        <w:t>Forest Hills Home Owner’s Association</w:t>
      </w:r>
    </w:p>
    <w:p w:rsidR="00C955BC" w:rsidRDefault="00C955BC"/>
    <w:p w:rsidR="00C955BC" w:rsidRDefault="00C955BC"/>
    <w:p w:rsidR="00C955BC" w:rsidRDefault="00C955BC">
      <w:r>
        <w:t>TO:</w:t>
      </w:r>
      <w:r>
        <w:tab/>
      </w:r>
      <w:r>
        <w:tab/>
        <w:t>New neighbor Welcoming Committee Members</w:t>
      </w:r>
    </w:p>
    <w:p w:rsidR="00C955BC" w:rsidRDefault="00C955BC"/>
    <w:p w:rsidR="00C955BC" w:rsidRDefault="00C955BC">
      <w:r>
        <w:t>FROM:</w:t>
      </w:r>
      <w:r>
        <w:tab/>
      </w:r>
      <w:r>
        <w:tab/>
        <w:t>Committee Chair</w:t>
      </w:r>
    </w:p>
    <w:p w:rsidR="00C955BC" w:rsidRDefault="00C955BC"/>
    <w:p w:rsidR="00C955BC" w:rsidRDefault="00C955BC">
      <w:r>
        <w:t>DATE:</w:t>
      </w:r>
      <w:r>
        <w:tab/>
      </w:r>
      <w:r>
        <w:tab/>
        <w:t>December 15, 2015</w:t>
      </w:r>
    </w:p>
    <w:p w:rsidR="00C955BC" w:rsidRDefault="00C955BC"/>
    <w:p w:rsidR="00C955BC" w:rsidRDefault="00C955BC">
      <w:r>
        <w:t>SUBJECT:</w:t>
      </w:r>
      <w:r>
        <w:tab/>
        <w:t>Meeting and Refreshment Schedule</w:t>
      </w:r>
    </w:p>
    <w:p w:rsidR="00C955BC" w:rsidRDefault="00C955BC"/>
    <w:p w:rsidR="00C955BC" w:rsidRDefault="003F1BE6">
      <w:r>
        <w:t>Thank you for volunteering to be on the New Neighbor Welcoming Committee. Enclosed please find the meeting and refreshment schedule for the next six months. See you in January!</w:t>
      </w:r>
    </w:p>
    <w:p w:rsidR="00C955BC" w:rsidRDefault="00C955BC"/>
    <w:p w:rsidR="00C955BC" w:rsidRDefault="00C955BC"/>
    <w:p w:rsidR="007F60E7" w:rsidRDefault="007F60E7"/>
    <w:sectPr w:rsidR="007F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56DD7"/>
    <w:rsid w:val="00390ABF"/>
    <w:rsid w:val="003F1BE6"/>
    <w:rsid w:val="00511734"/>
    <w:rsid w:val="00637E5A"/>
    <w:rsid w:val="007F60E7"/>
    <w:rsid w:val="00965A2C"/>
    <w:rsid w:val="00B65D20"/>
    <w:rsid w:val="00C955BC"/>
    <w:rsid w:val="00D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E8EC-6AA9-45A1-B242-184A44F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th.ALP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Mikelle Roth</dc:creator>
  <cp:keywords/>
  <dc:description/>
  <cp:lastModifiedBy>Katelyn Earl</cp:lastModifiedBy>
  <cp:revision>2</cp:revision>
  <dcterms:created xsi:type="dcterms:W3CDTF">2015-07-03T01:06:00Z</dcterms:created>
  <dcterms:modified xsi:type="dcterms:W3CDTF">2015-07-03T01:06:00Z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